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B72CC5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72CC5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B72CC5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72CC5">
              <w:t>2017</w:t>
            </w:r>
            <w:r w:rsidRPr="009E19B4">
              <w:fldChar w:fldCharType="end"/>
            </w:r>
          </w:p>
        </w:tc>
      </w:tr>
    </w:tbl>
    <w:p w:rsidR="009F0C0C" w:rsidRDefault="009F0C0C" w:rsidP="00B72CC5">
      <w:pPr>
        <w:jc w:val="right"/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7"/>
        <w:gridCol w:w="2087"/>
        <w:gridCol w:w="2087"/>
        <w:gridCol w:w="2087"/>
        <w:gridCol w:w="2087"/>
        <w:gridCol w:w="2093"/>
      </w:tblGrid>
      <w:tr w:rsidR="009A2D1D" w:rsidTr="00285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B72CC5">
            <w:pPr>
              <w:pStyle w:val="Days"/>
              <w:jc w:val="right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Days"/>
              <w:jc w:val="right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Days"/>
              <w:jc w:val="right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Days"/>
              <w:jc w:val="right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Days"/>
              <w:jc w:val="right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Days"/>
              <w:jc w:val="right"/>
            </w:pPr>
            <w:r>
              <w:t>Friday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B72CC5">
            <w:pPr>
              <w:pStyle w:val="Days"/>
              <w:jc w:val="right"/>
            </w:pPr>
            <w:r>
              <w:t>Saturday</w:t>
            </w:r>
          </w:p>
        </w:tc>
      </w:tr>
      <w:tr w:rsidR="009A2D1D" w:rsidTr="00285649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72CC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:rsidTr="0028564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6E69DF"/>
        </w:tc>
      </w:tr>
      <w:tr w:rsidR="009A2D1D" w:rsidTr="0028564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72CC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72CC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72CC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72CC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72CC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72CC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72CC5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:rsidTr="0028564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5649" w:rsidRDefault="00B72CC5" w:rsidP="00B72CC5">
            <w:pPr>
              <w:jc w:val="center"/>
            </w:pPr>
            <w:r>
              <w:t>Kindergarten Orientation</w:t>
            </w:r>
            <w:r w:rsidR="00285649">
              <w:t xml:space="preserve"> </w:t>
            </w:r>
          </w:p>
          <w:p w:rsidR="009A2D1D" w:rsidRDefault="00285649" w:rsidP="00B72CC5">
            <w:pPr>
              <w:jc w:val="center"/>
            </w:pPr>
            <w:r>
              <w:t>1:30-2:30</w:t>
            </w:r>
          </w:p>
          <w:p w:rsidR="00AD226E" w:rsidRPr="00566EB4" w:rsidRDefault="00AD226E" w:rsidP="00AD226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72CC5" w:rsidP="00B72CC5">
            <w:pPr>
              <w:jc w:val="center"/>
            </w:pPr>
            <w:r>
              <w:t>First Day</w:t>
            </w:r>
          </w:p>
          <w:p w:rsidR="00B72CC5" w:rsidRPr="00566EB4" w:rsidRDefault="00B72CC5" w:rsidP="00B72CC5">
            <w:pPr>
              <w:jc w:val="center"/>
            </w:pPr>
            <w:r>
              <w:t>11:40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72CC5" w:rsidP="00B72CC5">
            <w:pPr>
              <w:jc w:val="center"/>
            </w:pPr>
            <w:r>
              <w:t>Full Day</w:t>
            </w:r>
          </w:p>
          <w:p w:rsidR="00B72CC5" w:rsidRPr="00566EB4" w:rsidRDefault="00B72CC5" w:rsidP="00B72CC5">
            <w:pPr>
              <w:jc w:val="center"/>
            </w:pPr>
            <w:r>
              <w:t>2:40 Dismissal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</w:tr>
      <w:tr w:rsidR="009A2D1D" w:rsidTr="00285649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72CC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72CC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72CC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72CC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72CC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72CC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72CC5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:rsidTr="0028564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8B7" w:rsidRDefault="00FB28B7" w:rsidP="00AD226E">
            <w:pPr>
              <w:jc w:val="center"/>
              <w:rPr>
                <w:b/>
                <w:sz w:val="18"/>
                <w:szCs w:val="18"/>
              </w:rPr>
            </w:pPr>
          </w:p>
          <w:p w:rsidR="00FB28B7" w:rsidRDefault="00FB28B7" w:rsidP="00AD226E">
            <w:pPr>
              <w:jc w:val="center"/>
              <w:rPr>
                <w:b/>
                <w:sz w:val="18"/>
                <w:szCs w:val="18"/>
              </w:rPr>
            </w:pPr>
          </w:p>
          <w:p w:rsidR="009A2D1D" w:rsidRPr="00AD226E" w:rsidRDefault="00AD226E" w:rsidP="00AD226E">
            <w:pPr>
              <w:jc w:val="center"/>
              <w:rPr>
                <w:b/>
                <w:sz w:val="18"/>
                <w:szCs w:val="18"/>
              </w:rPr>
            </w:pPr>
            <w:r w:rsidRPr="00AD226E">
              <w:rPr>
                <w:b/>
                <w:sz w:val="18"/>
                <w:szCs w:val="18"/>
              </w:rPr>
              <w:t>P.E.—gym shoes!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285649" w:rsidP="00285649">
            <w:pPr>
              <w:jc w:val="center"/>
            </w:pPr>
            <w:r>
              <w:t>Back to School Night 5:45</w:t>
            </w:r>
          </w:p>
          <w:p w:rsidR="00285649" w:rsidRDefault="00285649" w:rsidP="00285649">
            <w:pPr>
              <w:jc w:val="center"/>
            </w:pPr>
          </w:p>
          <w:p w:rsidR="00285649" w:rsidRPr="00566EB4" w:rsidRDefault="00285649" w:rsidP="002856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B72CC5">
            <w:pPr>
              <w:jc w:val="right"/>
            </w:pPr>
          </w:p>
        </w:tc>
      </w:tr>
      <w:tr w:rsidR="009A2D1D" w:rsidTr="0028564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72CC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72CC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D226E" w:rsidRPr="00566EB4" w:rsidRDefault="009A2D1D" w:rsidP="00FB28B7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72CC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72CC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72CC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72CC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72CC5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:rsidTr="0028564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AD226E" w:rsidP="00FB28B7">
            <w:pPr>
              <w:jc w:val="center"/>
            </w:pPr>
            <w:r>
              <w:t>Family Volunteer time 1:50-2:40 Room 214</w:t>
            </w:r>
          </w:p>
          <w:p w:rsidR="00FB28B7" w:rsidRPr="00FB28B7" w:rsidRDefault="00FB28B7" w:rsidP="00FB28B7">
            <w:pPr>
              <w:pStyle w:val="Dates"/>
              <w:jc w:val="center"/>
              <w:rPr>
                <w:b/>
                <w:sz w:val="18"/>
                <w:szCs w:val="18"/>
              </w:rPr>
            </w:pPr>
            <w:r w:rsidRPr="00AD226E">
              <w:rPr>
                <w:b/>
                <w:sz w:val="18"/>
                <w:szCs w:val="18"/>
              </w:rPr>
              <w:t>P.E.—gym shoes!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9A2D1D" w:rsidP="00B72CC5">
            <w:pPr>
              <w:jc w:val="right"/>
            </w:pPr>
          </w:p>
          <w:p w:rsidR="006E69DF" w:rsidRPr="00566EB4" w:rsidRDefault="006E69DF" w:rsidP="00B72CC5">
            <w:pPr>
              <w:jc w:val="right"/>
            </w:pPr>
            <w:r>
              <w:t xml:space="preserve">NO </w:t>
            </w:r>
            <w:proofErr w:type="gramStart"/>
            <w:r>
              <w:t xml:space="preserve">SCHOOL  </w:t>
            </w:r>
            <w:proofErr w:type="gram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9A2D1D" w:rsidP="00B72CC5">
            <w:pPr>
              <w:jc w:val="right"/>
            </w:pPr>
          </w:p>
          <w:p w:rsidR="006E69DF" w:rsidRPr="00566EB4" w:rsidRDefault="006E69DF" w:rsidP="00B72CC5">
            <w:pPr>
              <w:jc w:val="right"/>
            </w:pPr>
            <w:r>
              <w:t>NO SCHOOL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B72CC5">
            <w:pPr>
              <w:jc w:val="right"/>
            </w:pPr>
          </w:p>
        </w:tc>
      </w:tr>
      <w:tr w:rsidR="009A2D1D" w:rsidTr="00285649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A2D1D" w:rsidRPr="00566EB4" w:rsidRDefault="009A2D1D" w:rsidP="00B72CC5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72CC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72CC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72CC5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:rsidTr="0028564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TableText"/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85649" w:rsidRDefault="00285649" w:rsidP="00285649">
            <w:pPr>
              <w:pStyle w:val="TableText"/>
              <w:rPr>
                <w:color w:val="auto"/>
                <w:sz w:val="20"/>
                <w:szCs w:val="20"/>
              </w:rPr>
            </w:pPr>
            <w:r w:rsidRPr="00285649">
              <w:rPr>
                <w:color w:val="auto"/>
                <w:sz w:val="20"/>
                <w:szCs w:val="20"/>
              </w:rPr>
              <w:t xml:space="preserve">Letters t, b, f,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8B7" w:rsidRDefault="00FB28B7" w:rsidP="00AD226E">
            <w:pPr>
              <w:pStyle w:val="TableText"/>
              <w:jc w:val="center"/>
              <w:rPr>
                <w:b/>
                <w:color w:val="auto"/>
              </w:rPr>
            </w:pPr>
          </w:p>
          <w:p w:rsidR="00FB28B7" w:rsidRDefault="00FB28B7" w:rsidP="00FB28B7">
            <w:pPr>
              <w:pStyle w:val="TableText"/>
              <w:jc w:val="center"/>
              <w:rPr>
                <w:b/>
                <w:color w:val="auto"/>
              </w:rPr>
            </w:pPr>
          </w:p>
          <w:p w:rsidR="009A2D1D" w:rsidRPr="00AD226E" w:rsidRDefault="00AD226E" w:rsidP="00FB28B7">
            <w:pPr>
              <w:pStyle w:val="TableText"/>
              <w:jc w:val="center"/>
              <w:rPr>
                <w:color w:val="auto"/>
              </w:rPr>
            </w:pPr>
            <w:r w:rsidRPr="00AD226E">
              <w:rPr>
                <w:b/>
                <w:color w:val="auto"/>
              </w:rPr>
              <w:t>P.E.—gym shoes!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TableText"/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TableText"/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AD226E" w:rsidRDefault="00AD226E" w:rsidP="00AD226E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Sept. </w:t>
            </w:r>
            <w:r w:rsidRPr="00AD226E">
              <w:rPr>
                <w:color w:val="auto"/>
                <w:sz w:val="20"/>
                <w:szCs w:val="20"/>
              </w:rPr>
              <w:t>Birthdays</w:t>
            </w:r>
          </w:p>
          <w:p w:rsidR="00AD226E" w:rsidRDefault="00AD226E" w:rsidP="00AD226E">
            <w:pPr>
              <w:pStyle w:val="TableText"/>
              <w:jc w:val="center"/>
            </w:pPr>
            <w:r w:rsidRPr="00AD226E">
              <w:rPr>
                <w:color w:val="auto"/>
                <w:sz w:val="20"/>
                <w:szCs w:val="20"/>
              </w:rPr>
              <w:t>1:40-2:20</w:t>
            </w:r>
            <w:r>
              <w:rPr>
                <w:color w:val="auto"/>
                <w:sz w:val="20"/>
                <w:szCs w:val="20"/>
              </w:rPr>
              <w:t xml:space="preserve"> Room 214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B72CC5">
            <w:pPr>
              <w:pStyle w:val="TableText"/>
              <w:jc w:val="right"/>
            </w:pPr>
          </w:p>
        </w:tc>
      </w:tr>
      <w:tr w:rsidR="00285649" w:rsidTr="00285649">
        <w:trPr>
          <w:trHeight w:val="274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7F7F7" w:themeFill="background2"/>
          </w:tcPr>
          <w:p w:rsidR="00285649" w:rsidRDefault="00285649" w:rsidP="00285649">
            <w:pPr>
              <w:pStyle w:val="Dates"/>
              <w:jc w:val="left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85649" w:rsidTr="00285649">
        <w:trPr>
          <w:trHeight w:val="720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F7F7F7" w:themeFill="background2"/>
          </w:tcPr>
          <w:p w:rsidR="00285649" w:rsidRPr="00285649" w:rsidRDefault="00285649" w:rsidP="00285649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285649">
              <w:rPr>
                <w:color w:val="000000" w:themeColor="text1"/>
                <w:sz w:val="22"/>
                <w:szCs w:val="22"/>
              </w:rPr>
              <w:t>Have you</w:t>
            </w:r>
          </w:p>
          <w:p w:rsidR="00285649" w:rsidRPr="00285649" w:rsidRDefault="00285649" w:rsidP="00285649">
            <w:pPr>
              <w:pStyle w:val="TableText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285649">
              <w:rPr>
                <w:color w:val="000000" w:themeColor="text1"/>
                <w:sz w:val="22"/>
                <w:szCs w:val="22"/>
              </w:rPr>
              <w:t xml:space="preserve">Created a </w:t>
            </w:r>
            <w:proofErr w:type="gramStart"/>
            <w:r w:rsidRPr="00285649">
              <w:rPr>
                <w:color w:val="000000" w:themeColor="text1"/>
                <w:sz w:val="22"/>
                <w:szCs w:val="22"/>
              </w:rPr>
              <w:t>log-in</w:t>
            </w:r>
            <w:proofErr w:type="gramEnd"/>
            <w:r w:rsidRPr="00285649">
              <w:rPr>
                <w:color w:val="000000" w:themeColor="text1"/>
                <w:sz w:val="22"/>
                <w:szCs w:val="22"/>
              </w:rPr>
              <w:t xml:space="preserve"> for the peckslip.org website so you can access our classroom newsletter?</w:t>
            </w:r>
          </w:p>
          <w:p w:rsidR="00285649" w:rsidRPr="00285649" w:rsidRDefault="00285649" w:rsidP="00285649">
            <w:pPr>
              <w:pStyle w:val="TableText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Signed up for your snack weeks? </w:t>
            </w:r>
          </w:p>
          <w:p w:rsidR="00285649" w:rsidRDefault="00285649" w:rsidP="00285649">
            <w:pPr>
              <w:pStyle w:val="TableText"/>
            </w:pPr>
          </w:p>
        </w:tc>
      </w:tr>
      <w:tr w:rsidR="00285649" w:rsidTr="00285649">
        <w:trPr>
          <w:trHeight w:val="72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7F7F7" w:themeFill="background2"/>
          </w:tcPr>
          <w:p w:rsidR="00285649" w:rsidRDefault="00285649" w:rsidP="00285649">
            <w:pPr>
              <w:pStyle w:val="TableText"/>
            </w:pPr>
          </w:p>
        </w:tc>
      </w:tr>
    </w:tbl>
    <w:p w:rsidR="007A7447" w:rsidRDefault="007A7447" w:rsidP="006E69DF"/>
    <w:sectPr w:rsidR="007A7447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43E"/>
    <w:multiLevelType w:val="hybridMultilevel"/>
    <w:tmpl w:val="D9A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5BEF"/>
    <w:multiLevelType w:val="hybridMultilevel"/>
    <w:tmpl w:val="4FD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Start" w:val="9/1/2017"/>
  </w:docVars>
  <w:rsids>
    <w:rsidRoot w:val="00B72CC5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85649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6E69DF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D226E"/>
    <w:rsid w:val="00AF0C4A"/>
    <w:rsid w:val="00B209EC"/>
    <w:rsid w:val="00B375D1"/>
    <w:rsid w:val="00B40061"/>
    <w:rsid w:val="00B60C55"/>
    <w:rsid w:val="00B70562"/>
    <w:rsid w:val="00B7165C"/>
    <w:rsid w:val="00B72CC5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28B7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F39E-9050-BB4C-9D1E-7F04208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3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Schoenfeld</dc:creator>
  <cp:keywords/>
  <dc:description/>
  <cp:lastModifiedBy>Catherine Schoenfeld</cp:lastModifiedBy>
  <cp:revision>2</cp:revision>
  <cp:lastPrinted>2010-05-04T19:24:00Z</cp:lastPrinted>
  <dcterms:created xsi:type="dcterms:W3CDTF">2017-08-25T16:57:00Z</dcterms:created>
  <dcterms:modified xsi:type="dcterms:W3CDTF">2017-08-25T16:57:00Z</dcterms:modified>
  <cp:category/>
</cp:coreProperties>
</file>