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50" w:rsidRPr="00BE4EBF" w:rsidRDefault="00BE4EBF">
      <w:pPr>
        <w:pStyle w:val="MonthYear"/>
        <w:rPr>
          <w:sz w:val="28"/>
          <w:szCs w:val="28"/>
        </w:rPr>
      </w:pPr>
      <w:r w:rsidRPr="00BE4EBF">
        <w:rPr>
          <w:sz w:val="28"/>
          <w:szCs w:val="28"/>
        </w:rPr>
        <w:fldChar w:fldCharType="begin"/>
      </w:r>
      <w:r w:rsidRPr="00BE4EBF">
        <w:rPr>
          <w:sz w:val="28"/>
          <w:szCs w:val="28"/>
        </w:rPr>
        <w:instrText xml:space="preserve"> DOCVARIABLE  MonthStart \@ MMMM \* MERGEFORMAT </w:instrText>
      </w:r>
      <w:r w:rsidRPr="00BE4EBF">
        <w:rPr>
          <w:sz w:val="28"/>
          <w:szCs w:val="28"/>
        </w:rPr>
        <w:fldChar w:fldCharType="separate"/>
      </w:r>
      <w:r w:rsidRPr="00BE4EBF">
        <w:rPr>
          <w:sz w:val="28"/>
          <w:szCs w:val="28"/>
        </w:rPr>
        <w:t>October</w:t>
      </w:r>
      <w:r w:rsidRPr="00BE4EBF">
        <w:rPr>
          <w:sz w:val="28"/>
          <w:szCs w:val="28"/>
        </w:rPr>
        <w:fldChar w:fldCharType="end"/>
      </w:r>
      <w:r w:rsidRPr="00BE4EBF">
        <w:rPr>
          <w:sz w:val="28"/>
          <w:szCs w:val="28"/>
        </w:rPr>
        <w:t xml:space="preserve"> </w:t>
      </w:r>
      <w:r w:rsidRPr="00BE4EBF">
        <w:rPr>
          <w:sz w:val="28"/>
          <w:szCs w:val="28"/>
        </w:rPr>
        <w:fldChar w:fldCharType="begin"/>
      </w:r>
      <w:r w:rsidRPr="00BE4EBF">
        <w:rPr>
          <w:sz w:val="28"/>
          <w:szCs w:val="28"/>
        </w:rPr>
        <w:instrText xml:space="preserve"> DOCVARIABLE  MonthStart \@  yyyy   \* MERGEFORMAT </w:instrText>
      </w:r>
      <w:r w:rsidRPr="00BE4EBF">
        <w:rPr>
          <w:sz w:val="28"/>
          <w:szCs w:val="28"/>
        </w:rPr>
        <w:fldChar w:fldCharType="separate"/>
      </w:r>
      <w:r w:rsidRPr="00BE4EBF">
        <w:rPr>
          <w:sz w:val="28"/>
          <w:szCs w:val="28"/>
        </w:rPr>
        <w:t>2017</w:t>
      </w:r>
      <w:r w:rsidRPr="00BE4EBF">
        <w:rPr>
          <w:sz w:val="28"/>
          <w:szCs w:val="28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D2950" w:rsidRPr="00BE4EB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D2950" w:rsidRPr="00BE4EBF" w:rsidRDefault="00BE4EBF">
            <w:pPr>
              <w:pStyle w:val="Day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D2950" w:rsidRPr="00BE4EBF" w:rsidRDefault="00BE4EBF">
            <w:pPr>
              <w:pStyle w:val="Day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D2950" w:rsidRPr="00BE4EBF" w:rsidRDefault="00BE4EBF">
            <w:pPr>
              <w:pStyle w:val="Day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D2950" w:rsidRPr="00BE4EBF" w:rsidRDefault="00BE4EBF">
            <w:pPr>
              <w:pStyle w:val="Day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D2950" w:rsidRPr="00BE4EBF" w:rsidRDefault="00BE4EBF">
            <w:pPr>
              <w:pStyle w:val="Day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D2950" w:rsidRPr="00BE4EBF" w:rsidRDefault="00BE4EBF">
            <w:pPr>
              <w:pStyle w:val="Day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D2950" w:rsidRPr="00BE4EBF" w:rsidRDefault="00BE4EBF">
            <w:pPr>
              <w:pStyle w:val="Day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t>Saturday</w:t>
            </w:r>
          </w:p>
        </w:tc>
      </w:tr>
      <w:tr w:rsidR="00DD2950" w:rsidRPr="00BE4EB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DocVariable MonthStart \@ dddd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sz w:val="28"/>
                <w:szCs w:val="28"/>
              </w:rPr>
              <w:instrText>Sunday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= “Sunday" 1 ""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1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DocVariable MonthStart \@ dddd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sz w:val="28"/>
                <w:szCs w:val="28"/>
              </w:rPr>
              <w:instrText>Sunday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= “Monday" 1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=A2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1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&lt;&gt; 0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=A2+1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2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""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2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2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DocVariable MonthStart \@ dddd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sz w:val="28"/>
                <w:szCs w:val="28"/>
              </w:rPr>
              <w:instrText>Sunday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= “Tuesday" 1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=B2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2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&lt;&gt; 0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=B2+1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3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""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3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3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DocVariable MonthStart \@ dddd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sz w:val="28"/>
                <w:szCs w:val="28"/>
              </w:rPr>
              <w:instrText>Sunday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= “Wednesday" 1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</w:instrText>
            </w:r>
            <w:r w:rsidRPr="00BE4EBF">
              <w:rPr>
                <w:sz w:val="28"/>
                <w:szCs w:val="28"/>
              </w:rPr>
              <w:instrText xml:space="preserve">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=C2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3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&lt;&gt; 0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=C2+1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4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""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4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4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DocVariable MonthStart \@ dddd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sz w:val="28"/>
                <w:szCs w:val="28"/>
              </w:rPr>
              <w:instrText>Sunday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= “Thursday" 1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=D2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4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&lt;&gt; 0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=D2+1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5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""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5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5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DocVariable MonthStart \@ dddd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sz w:val="28"/>
                <w:szCs w:val="28"/>
              </w:rPr>
              <w:instrText>Sunday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= “Friday" 1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=E2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5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&lt;&gt; 0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=E2+1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6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""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6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6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DocVariable Mo</w:instrText>
            </w:r>
            <w:r w:rsidRPr="00BE4EBF">
              <w:rPr>
                <w:sz w:val="28"/>
                <w:szCs w:val="28"/>
              </w:rPr>
              <w:instrText xml:space="preserve">nthStart \@ dddd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sz w:val="28"/>
                <w:szCs w:val="28"/>
              </w:rPr>
              <w:instrText>Sunday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= “Saturday" 1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=F2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6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&lt;&gt; 0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=F2+1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7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""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7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7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</w:tr>
      <w:tr w:rsidR="00DD2950" w:rsidRPr="00BE4EBF" w:rsidTr="00BE4EBF">
        <w:trPr>
          <w:trHeight w:hRule="exact" w:val="873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Default="00DD2950">
            <w:pPr>
              <w:pStyle w:val="CalendarText"/>
              <w:rPr>
                <w:sz w:val="28"/>
                <w:szCs w:val="28"/>
              </w:rPr>
            </w:pPr>
          </w:p>
          <w:p w:rsidR="00BE4EBF" w:rsidRDefault="00BE4EBF">
            <w:pPr>
              <w:pStyle w:val="CalendarText"/>
              <w:rPr>
                <w:sz w:val="28"/>
                <w:szCs w:val="28"/>
              </w:rPr>
            </w:pPr>
          </w:p>
          <w:p w:rsidR="00BE4EBF" w:rsidRDefault="00BE4EBF">
            <w:pPr>
              <w:pStyle w:val="CalendarText"/>
              <w:rPr>
                <w:sz w:val="28"/>
                <w:szCs w:val="28"/>
              </w:rPr>
            </w:pPr>
          </w:p>
          <w:p w:rsidR="00BE4EBF" w:rsidRPr="00BE4EBF" w:rsidRDefault="00BE4EBF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Default="00DD2950">
            <w:pPr>
              <w:pStyle w:val="CalendarText"/>
              <w:rPr>
                <w:sz w:val="28"/>
                <w:szCs w:val="28"/>
              </w:rPr>
            </w:pPr>
          </w:p>
          <w:p w:rsidR="00BE4EBF" w:rsidRDefault="00BE4EBF">
            <w:pPr>
              <w:pStyle w:val="CalendarText"/>
              <w:rPr>
                <w:sz w:val="28"/>
                <w:szCs w:val="28"/>
              </w:rPr>
            </w:pPr>
          </w:p>
          <w:p w:rsidR="00BE4EBF" w:rsidRDefault="00BE4EBF">
            <w:pPr>
              <w:pStyle w:val="CalendarText"/>
              <w:rPr>
                <w:sz w:val="28"/>
                <w:szCs w:val="28"/>
              </w:rPr>
            </w:pPr>
          </w:p>
          <w:p w:rsidR="00BE4EBF" w:rsidRPr="00BE4EBF" w:rsidRDefault="00BE4EBF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</w:tr>
      <w:tr w:rsidR="00DD2950" w:rsidRPr="00BE4EB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=G2+1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8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=A4+1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9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=B4+1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10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=C4+1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11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=D4+1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12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=E4+1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13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=F4+1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14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</w:tr>
      <w:tr w:rsidR="00DD2950" w:rsidRPr="00BE4EBF" w:rsidTr="00BE4EBF">
        <w:trPr>
          <w:trHeight w:hRule="exact" w:val="999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Calendar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Default="00BE4EBF">
            <w:pPr>
              <w:pStyle w:val="CalendarText"/>
              <w:rPr>
                <w:sz w:val="22"/>
              </w:rPr>
            </w:pPr>
            <w:r w:rsidRPr="00BE4EBF">
              <w:rPr>
                <w:sz w:val="22"/>
              </w:rPr>
              <w:t>Vision Screening</w:t>
            </w:r>
          </w:p>
          <w:p w:rsidR="00BE4EBF" w:rsidRPr="00BE4EBF" w:rsidRDefault="00BE4EBF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10:20-11:00</w:t>
            </w:r>
          </w:p>
          <w:p w:rsidR="00BE4EBF" w:rsidRDefault="00BE4EBF">
            <w:pPr>
              <w:pStyle w:val="CalendarText"/>
              <w:rPr>
                <w:sz w:val="28"/>
                <w:szCs w:val="28"/>
              </w:rPr>
            </w:pPr>
          </w:p>
          <w:p w:rsidR="00BE4EBF" w:rsidRPr="00BE4EBF" w:rsidRDefault="00BE4EBF">
            <w:pPr>
              <w:pStyle w:val="CalendarText"/>
              <w:rPr>
                <w:sz w:val="28"/>
                <w:szCs w:val="28"/>
              </w:rPr>
            </w:pPr>
          </w:p>
          <w:p w:rsidR="00BE4EBF" w:rsidRPr="00BE4EBF" w:rsidRDefault="00BE4EBF">
            <w:pPr>
              <w:pStyle w:val="CalendarText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t>10:20-11:00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4EBF" w:rsidRDefault="00BE4EBF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Assessment</w:t>
            </w:r>
          </w:p>
          <w:p w:rsidR="00BE4EBF" w:rsidRDefault="00BE4EBF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in Room</w:t>
            </w:r>
          </w:p>
          <w:p w:rsidR="00BE4EBF" w:rsidRDefault="00BE4EBF">
            <w:pPr>
              <w:pStyle w:val="CalendarText"/>
              <w:rPr>
                <w:sz w:val="20"/>
                <w:szCs w:val="20"/>
              </w:rPr>
            </w:pPr>
          </w:p>
          <w:p w:rsidR="00BE4EBF" w:rsidRPr="00BE4EBF" w:rsidRDefault="00BE4EBF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</w:tr>
      <w:tr w:rsidR="00DD2950" w:rsidRPr="00BE4EB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=G4+1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15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=A6+1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16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=B6+1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17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=C6+1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18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=D6+1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19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=E6+1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20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=F6+1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21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</w:tr>
      <w:tr w:rsidR="00DD2950" w:rsidRPr="00BE4EBF" w:rsidTr="00BE4EBF">
        <w:trPr>
          <w:trHeight w:hRule="exact" w:val="90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D2950" w:rsidRDefault="00BE4EBF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Volunteer</w:t>
            </w:r>
          </w:p>
          <w:p w:rsidR="00BE4EBF" w:rsidRPr="00BE4EBF" w:rsidRDefault="00BE4EBF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1:50-2:40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Calendar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</w:tr>
      <w:tr w:rsidR="00DD2950" w:rsidRPr="00BE4EB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=G6+1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22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=A8+1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23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=B8+1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24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=C8+1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25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=D8+1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26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=E8+1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27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=F8+1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28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</w:tr>
      <w:tr w:rsidR="00DD2950" w:rsidRPr="00BE4EBF" w:rsidTr="00BE4EBF">
        <w:trPr>
          <w:trHeight w:hRule="exact" w:val="1179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Default="00BE4EBF">
            <w:pPr>
              <w:pStyle w:val="CalendarText"/>
              <w:rPr>
                <w:sz w:val="20"/>
                <w:szCs w:val="20"/>
              </w:rPr>
            </w:pPr>
            <w:r w:rsidRPr="00BE4EBF">
              <w:rPr>
                <w:sz w:val="20"/>
                <w:szCs w:val="20"/>
              </w:rPr>
              <w:t>Family Friday</w:t>
            </w:r>
          </w:p>
          <w:p w:rsidR="00BE4EBF" w:rsidRDefault="00BE4EBF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8:50-9:15</w:t>
            </w:r>
          </w:p>
          <w:p w:rsidR="00BE4EBF" w:rsidRDefault="00BE4EBF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Birthdays</w:t>
            </w:r>
          </w:p>
          <w:p w:rsidR="00BE4EBF" w:rsidRPr="00BE4EBF" w:rsidRDefault="00BE4EBF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2:00-2:30</w:t>
            </w:r>
          </w:p>
          <w:p w:rsidR="00BE4EBF" w:rsidRPr="00BE4EBF" w:rsidRDefault="00BE4EBF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</w:tr>
      <w:tr w:rsidR="00DD2950" w:rsidRPr="00BE4EB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=G8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28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= 0,""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=G8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28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 &lt;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DocVariable MonthEnd \@ d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sz w:val="28"/>
                <w:szCs w:val="28"/>
              </w:rPr>
              <w:instrText>31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=G8+1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29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""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29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29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=A10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29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= 0,""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=A10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29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 &lt;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DocVariable MonthEnd \@ d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sz w:val="28"/>
                <w:szCs w:val="28"/>
              </w:rPr>
              <w:instrText>31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=A10+1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30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""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30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30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=B10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30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= 0,""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=B10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30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 &lt;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DocVariable MonthEnd \@ d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sz w:val="28"/>
                <w:szCs w:val="28"/>
              </w:rPr>
              <w:instrText>31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=B10+1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31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""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31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t>31</w:t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=C10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31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= 0,""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=C10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31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 &lt;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DocVariable MonthEnd \@ d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sz w:val="28"/>
                <w:szCs w:val="28"/>
              </w:rPr>
              <w:instrText>31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</w:instrText>
            </w:r>
            <w:r w:rsidRPr="00BE4EBF">
              <w:rPr>
                <w:sz w:val="28"/>
                <w:szCs w:val="28"/>
              </w:rPr>
              <w:instrText xml:space="preserve">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=C10+1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27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"" 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=D10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0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= 0,""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=D10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27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 &lt;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DocVariable MonthEnd \@ d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sz w:val="28"/>
                <w:szCs w:val="28"/>
              </w:rPr>
              <w:instrText>31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=D10+1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28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""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28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=E10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0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= 0,""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=E10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28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 &lt;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DocVariable MonthEnd \@ d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sz w:val="28"/>
                <w:szCs w:val="28"/>
              </w:rPr>
              <w:instrText>31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=E10+1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29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""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29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D2950" w:rsidRPr="00BE4EBF" w:rsidRDefault="00BE4EBF">
            <w:pPr>
              <w:pStyle w:val="Date"/>
              <w:rPr>
                <w:sz w:val="28"/>
                <w:szCs w:val="28"/>
              </w:rPr>
            </w:pP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IF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=F10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0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= 0,""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I</w:instrText>
            </w:r>
            <w:r w:rsidRPr="00BE4EBF">
              <w:rPr>
                <w:sz w:val="28"/>
                <w:szCs w:val="28"/>
              </w:rPr>
              <w:instrText xml:space="preserve">F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=F10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29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 &lt;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DocVariable MonthEnd \@ d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sz w:val="28"/>
                <w:szCs w:val="28"/>
              </w:rPr>
              <w:instrText>31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 </w:instrText>
            </w:r>
            <w:r w:rsidRPr="00BE4EBF">
              <w:rPr>
                <w:sz w:val="28"/>
                <w:szCs w:val="28"/>
              </w:rPr>
              <w:fldChar w:fldCharType="begin"/>
            </w:r>
            <w:r w:rsidRPr="00BE4EBF">
              <w:rPr>
                <w:sz w:val="28"/>
                <w:szCs w:val="28"/>
              </w:rPr>
              <w:instrText xml:space="preserve"> =F10+1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30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instrText xml:space="preserve"> "" </w:instrText>
            </w:r>
            <w:r w:rsidRPr="00BE4EBF">
              <w:rPr>
                <w:sz w:val="28"/>
                <w:szCs w:val="28"/>
              </w:rPr>
              <w:fldChar w:fldCharType="separate"/>
            </w:r>
            <w:r w:rsidRPr="00BE4EBF">
              <w:rPr>
                <w:noProof/>
                <w:sz w:val="28"/>
                <w:szCs w:val="28"/>
              </w:rPr>
              <w:instrText>30</w:instrText>
            </w:r>
            <w:r w:rsidRPr="00BE4EBF">
              <w:rPr>
                <w:sz w:val="28"/>
                <w:szCs w:val="28"/>
              </w:rPr>
              <w:fldChar w:fldCharType="end"/>
            </w:r>
            <w:r w:rsidRPr="00BE4EBF">
              <w:rPr>
                <w:sz w:val="28"/>
                <w:szCs w:val="28"/>
              </w:rPr>
              <w:fldChar w:fldCharType="end"/>
            </w:r>
          </w:p>
        </w:tc>
      </w:tr>
      <w:tr w:rsidR="00DD2950" w:rsidRPr="00BE4EB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D2950" w:rsidRPr="00BE4EBF" w:rsidRDefault="00DD2950">
            <w:pPr>
              <w:pStyle w:val="CalendarText"/>
              <w:rPr>
                <w:sz w:val="28"/>
                <w:szCs w:val="28"/>
              </w:rPr>
            </w:pPr>
          </w:p>
        </w:tc>
      </w:tr>
    </w:tbl>
    <w:p w:rsidR="00DD2950" w:rsidRPr="00BE4EBF" w:rsidRDefault="00DD2950">
      <w:pPr>
        <w:rPr>
          <w:sz w:val="28"/>
          <w:szCs w:val="28"/>
        </w:rPr>
      </w:pPr>
      <w:bookmarkStart w:id="0" w:name="_GoBack"/>
      <w:bookmarkEnd w:id="0"/>
    </w:p>
    <w:sectPr w:rsidR="00DD2950" w:rsidRPr="00BE4EB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BE4EBF"/>
    <w:rsid w:val="00BE4EBF"/>
    <w:rsid w:val="00D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49BAA-9A99-486B-8F5D-BFAA13FB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New York City Department of Education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Admin</dc:creator>
  <cp:lastModifiedBy>Admin</cp:lastModifiedBy>
  <cp:revision>1</cp:revision>
  <dcterms:created xsi:type="dcterms:W3CDTF">2017-10-05T19:23:00Z</dcterms:created>
  <dcterms:modified xsi:type="dcterms:W3CDTF">2017-10-05T19:27:00Z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